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BDA46" w14:textId="37E8B679" w:rsidR="00443A72" w:rsidRPr="00341057" w:rsidRDefault="008175C2">
      <w:pPr>
        <w:pStyle w:val="Balk1"/>
      </w:pPr>
      <w:r>
        <w:t>Sınıf Rehberlik Dosyası İçeriği</w:t>
      </w:r>
    </w:p>
    <w:p w14:paraId="6269ADDD" w14:textId="77777777" w:rsidR="00613236" w:rsidRDefault="00613236">
      <w:pPr>
        <w:pStyle w:val="ListeNumaras"/>
      </w:pPr>
      <w:r>
        <w:t>Yıllık sınıf rehberlik planı</w:t>
      </w:r>
    </w:p>
    <w:p w14:paraId="41096310" w14:textId="232B7A90" w:rsidR="00443A72" w:rsidRDefault="00FC63A6">
      <w:pPr>
        <w:pStyle w:val="ListeNumaras"/>
      </w:pPr>
      <w:r>
        <w:t xml:space="preserve"> </w:t>
      </w:r>
      <w:r w:rsidR="009D3D94">
        <w:t>Sınıf rehber öğretmeninin görevleri</w:t>
      </w:r>
    </w:p>
    <w:p w14:paraId="202A39BA" w14:textId="6BBB16B0" w:rsidR="00443A72" w:rsidRDefault="003C4674" w:rsidP="003C4674">
      <w:pPr>
        <w:pStyle w:val="ListeNumaras"/>
      </w:pPr>
      <w:r>
        <w:t>Sınıf risk haritası</w:t>
      </w:r>
    </w:p>
    <w:p w14:paraId="036246B1" w14:textId="3388BE09" w:rsidR="003C4674" w:rsidRDefault="00686C6E" w:rsidP="003C4674">
      <w:pPr>
        <w:pStyle w:val="ListeNumaras"/>
      </w:pPr>
      <w:r>
        <w:t>Öğrenci bilgi formu</w:t>
      </w:r>
    </w:p>
    <w:p w14:paraId="1FEF38D0" w14:textId="5233AFA3" w:rsidR="00686C6E" w:rsidRDefault="00686C6E" w:rsidP="003C4674">
      <w:pPr>
        <w:pStyle w:val="ListeNumaras"/>
      </w:pPr>
      <w:r>
        <w:t>Sınıf oturma planı</w:t>
      </w:r>
    </w:p>
    <w:p w14:paraId="23E5E645" w14:textId="06CA123C" w:rsidR="00686C6E" w:rsidRDefault="00EC0C23" w:rsidP="003C4674">
      <w:pPr>
        <w:pStyle w:val="ListeNumaras"/>
      </w:pPr>
      <w:r>
        <w:t>Sınıf başkanı ve başkan yardımcısı</w:t>
      </w:r>
      <w:r w:rsidR="00897037">
        <w:t xml:space="preserve"> seçim tutanağı</w:t>
      </w:r>
    </w:p>
    <w:p w14:paraId="112A4205" w14:textId="61DA237D" w:rsidR="00897037" w:rsidRDefault="00D552BB" w:rsidP="003C4674">
      <w:pPr>
        <w:pStyle w:val="ListeNumaras"/>
      </w:pPr>
      <w:r>
        <w:t>Öğrenci k</w:t>
      </w:r>
      <w:r w:rsidR="0035410F">
        <w:t>ulü</w:t>
      </w:r>
      <w:r>
        <w:t>p</w:t>
      </w:r>
      <w:r w:rsidR="00AC6E54">
        <w:t xml:space="preserve"> dağılım listesi</w:t>
      </w:r>
    </w:p>
    <w:p w14:paraId="08905458" w14:textId="3C3B0385" w:rsidR="0035410F" w:rsidRDefault="005E3BAA" w:rsidP="003C4674">
      <w:pPr>
        <w:pStyle w:val="ListeNumaras"/>
      </w:pPr>
      <w:r>
        <w:t>Sınıf ile yapılan</w:t>
      </w:r>
      <w:r w:rsidR="002E6E77">
        <w:t xml:space="preserve"> rehberlik çalışmalarının çıktıları</w:t>
      </w:r>
    </w:p>
    <w:p w14:paraId="3F02CEBF" w14:textId="7B29957E" w:rsidR="00820B11" w:rsidRDefault="00820B11" w:rsidP="003C4674">
      <w:pPr>
        <w:pStyle w:val="ListeNumaras"/>
      </w:pPr>
      <w:r>
        <w:t xml:space="preserve">1.dönem sonu sınıf rehberlik </w:t>
      </w:r>
      <w:r w:rsidR="00434999">
        <w:t>faaliyet raporu</w:t>
      </w:r>
    </w:p>
    <w:p w14:paraId="05590561" w14:textId="5DE51B14" w:rsidR="00434999" w:rsidRDefault="008B6B7E" w:rsidP="003C4674">
      <w:pPr>
        <w:pStyle w:val="ListeNumaras"/>
      </w:pPr>
      <w:r>
        <w:t>Yılsonu sınıf rehberlik faaliyet raporu</w:t>
      </w:r>
    </w:p>
    <w:p w14:paraId="45E21414" w14:textId="0D291E4F" w:rsidR="009E166E" w:rsidRDefault="009E166E" w:rsidP="003C4674">
      <w:pPr>
        <w:pStyle w:val="ListeNumaras"/>
      </w:pPr>
      <w:r>
        <w:t>Ev ziyaret formu</w:t>
      </w:r>
    </w:p>
    <w:p w14:paraId="7D7C6468" w14:textId="2824F453" w:rsidR="009E166E" w:rsidRPr="00341057" w:rsidRDefault="009E166E" w:rsidP="003C4674">
      <w:pPr>
        <w:pStyle w:val="ListeNumaras"/>
      </w:pPr>
      <w:r>
        <w:t>Veli toplantı tutanakları</w:t>
      </w:r>
      <w:bookmarkStart w:id="0" w:name="_GoBack"/>
      <w:bookmarkEnd w:id="0"/>
    </w:p>
    <w:sectPr w:rsidR="009E166E" w:rsidRPr="003410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62CE3" w14:textId="77777777" w:rsidR="0066170C" w:rsidRDefault="0066170C">
      <w:pPr>
        <w:spacing w:after="0" w:line="240" w:lineRule="auto"/>
      </w:pPr>
      <w:r>
        <w:separator/>
      </w:r>
    </w:p>
    <w:p w14:paraId="6434B044" w14:textId="77777777" w:rsidR="0066170C" w:rsidRDefault="0066170C"/>
    <w:p w14:paraId="545B1C8F" w14:textId="77777777" w:rsidR="0066170C" w:rsidRDefault="0066170C"/>
  </w:endnote>
  <w:endnote w:type="continuationSeparator" w:id="0">
    <w:p w14:paraId="71D0AD5E" w14:textId="77777777" w:rsidR="0066170C" w:rsidRDefault="0066170C">
      <w:pPr>
        <w:spacing w:after="0" w:line="240" w:lineRule="auto"/>
      </w:pPr>
      <w:r>
        <w:continuationSeparator/>
      </w:r>
    </w:p>
    <w:p w14:paraId="6D97F45E" w14:textId="77777777" w:rsidR="0066170C" w:rsidRDefault="0066170C"/>
    <w:p w14:paraId="7986B8D9" w14:textId="77777777" w:rsidR="0066170C" w:rsidRDefault="00661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B62D3" w14:textId="77777777" w:rsidR="00443A72" w:rsidRDefault="00443A7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6C5FC1" w14:textId="77777777" w:rsidR="00443A72" w:rsidRDefault="00341057">
        <w:pPr>
          <w:pStyle w:val="Altbilgi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EF9C0" w14:textId="77777777" w:rsidR="00443A72" w:rsidRDefault="00443A7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41A9F" w14:textId="77777777" w:rsidR="0066170C" w:rsidRDefault="0066170C">
      <w:pPr>
        <w:spacing w:after="0" w:line="240" w:lineRule="auto"/>
      </w:pPr>
      <w:r>
        <w:separator/>
      </w:r>
    </w:p>
    <w:p w14:paraId="1C6E18EF" w14:textId="77777777" w:rsidR="0066170C" w:rsidRDefault="0066170C"/>
    <w:p w14:paraId="46BF5421" w14:textId="77777777" w:rsidR="0066170C" w:rsidRDefault="0066170C"/>
  </w:footnote>
  <w:footnote w:type="continuationSeparator" w:id="0">
    <w:p w14:paraId="0B6A4791" w14:textId="77777777" w:rsidR="0066170C" w:rsidRDefault="0066170C">
      <w:pPr>
        <w:spacing w:after="0" w:line="240" w:lineRule="auto"/>
      </w:pPr>
      <w:r>
        <w:continuationSeparator/>
      </w:r>
    </w:p>
    <w:p w14:paraId="07483196" w14:textId="77777777" w:rsidR="0066170C" w:rsidRDefault="0066170C"/>
    <w:p w14:paraId="77A30BE6" w14:textId="77777777" w:rsidR="0066170C" w:rsidRDefault="006617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8441A" w14:textId="77777777" w:rsidR="00443A72" w:rsidRDefault="00443A7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A5FC0" w14:textId="77777777" w:rsidR="00443A72" w:rsidRDefault="00443A7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278ED" w14:textId="77777777" w:rsidR="00443A72" w:rsidRDefault="00443A7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>
    <w:nsid w:val="26DA33D1"/>
    <w:multiLevelType w:val="hybridMultilevel"/>
    <w:tmpl w:val="9F16C02E"/>
    <w:lvl w:ilvl="0" w:tplc="2D128166">
      <w:start w:val="1"/>
      <w:numFmt w:val="bullet"/>
      <w:pStyle w:val="ListeMaddemi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B1C5A"/>
    <w:multiLevelType w:val="hybridMultilevel"/>
    <w:tmpl w:val="A3127486"/>
    <w:lvl w:ilvl="0" w:tplc="A96E589A">
      <w:start w:val="1"/>
      <w:numFmt w:val="decimal"/>
      <w:pStyle w:val="ListeNumaras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DD"/>
    <w:rsid w:val="00227791"/>
    <w:rsid w:val="002E3CC4"/>
    <w:rsid w:val="002E6E77"/>
    <w:rsid w:val="00341057"/>
    <w:rsid w:val="0035410F"/>
    <w:rsid w:val="003C4674"/>
    <w:rsid w:val="00434999"/>
    <w:rsid w:val="00443A72"/>
    <w:rsid w:val="004A414D"/>
    <w:rsid w:val="005E3BAA"/>
    <w:rsid w:val="00613236"/>
    <w:rsid w:val="0066170C"/>
    <w:rsid w:val="00686C6E"/>
    <w:rsid w:val="007F7BDD"/>
    <w:rsid w:val="008175C2"/>
    <w:rsid w:val="00820B11"/>
    <w:rsid w:val="00897037"/>
    <w:rsid w:val="008B6B7E"/>
    <w:rsid w:val="009D3D94"/>
    <w:rsid w:val="009E166E"/>
    <w:rsid w:val="00AC6E54"/>
    <w:rsid w:val="00D552BB"/>
    <w:rsid w:val="00EC0C23"/>
    <w:rsid w:val="00FC63A6"/>
    <w:rsid w:val="00F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49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tr-TR" w:eastAsia="ja-JP" w:bidi="tr-TR"/>
      </w:rPr>
    </w:rPrDefault>
    <w:pPrDefault>
      <w:pPr>
        <w:spacing w:after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uiPriority="10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057"/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qFormat/>
    <w:pPr>
      <w:spacing w:after="0" w:line="240" w:lineRule="auto"/>
    </w:pPr>
  </w:style>
  <w:style w:type="paragraph" w:styleId="KonuBal">
    <w:name w:val="Title"/>
    <w:basedOn w:val="Normal"/>
    <w:link w:val="KonuBal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stbilgiChar">
    <w:name w:val="Üst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qFormat/>
    <w:pPr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</w:style>
  <w:style w:type="paragraph" w:styleId="ListeMaddemi">
    <w:name w:val="List Bullet"/>
    <w:basedOn w:val="Normal"/>
    <w:uiPriority w:val="10"/>
    <w:qFormat/>
    <w:pPr>
      <w:numPr>
        <w:numId w:val="13"/>
      </w:numPr>
    </w:pPr>
  </w:style>
  <w:style w:type="paragraph" w:styleId="AltKonuBal">
    <w:name w:val="Subtitle"/>
    <w:basedOn w:val="Normal"/>
    <w:link w:val="AltKonuBal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semiHidden/>
    <w:rPr>
      <w:rFonts w:eastAsiaTheme="minorEastAsia"/>
      <w:sz w:val="34"/>
      <w:szCs w:val="22"/>
    </w:rPr>
  </w:style>
  <w:style w:type="character" w:customStyle="1" w:styleId="Balk2Char">
    <w:name w:val="Başlık 2 Char"/>
    <w:basedOn w:val="VarsaylanParagrafYazTipi"/>
    <w:link w:val="Balk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HafifVurgulama">
    <w:name w:val="Subtle Emphasis"/>
    <w:basedOn w:val="VarsaylanParagrafYazTipi"/>
    <w:uiPriority w:val="19"/>
    <w:semiHidden/>
    <w:unhideWhenUsed/>
    <w:qFormat/>
    <w:rPr>
      <w:i/>
      <w:iCs/>
      <w:color w:val="595959" w:themeColor="text1" w:themeTint="A6"/>
    </w:rPr>
  </w:style>
  <w:style w:type="character" w:styleId="Vurgu">
    <w:name w:val="Emphasis"/>
    <w:basedOn w:val="VarsaylanParagrafYazTipi"/>
    <w:uiPriority w:val="20"/>
    <w:semiHidden/>
    <w:unhideWhenUsed/>
    <w:qFormat/>
    <w:rPr>
      <w:b/>
      <w:iCs/>
    </w:rPr>
  </w:style>
  <w:style w:type="character" w:styleId="GlVurgulama">
    <w:name w:val="Intense Emphasis"/>
    <w:basedOn w:val="VarsaylanParagrafYazTipi"/>
    <w:uiPriority w:val="21"/>
    <w:semiHidden/>
    <w:unhideWhenUsed/>
    <w:qFormat/>
    <w:rPr>
      <w:i/>
      <w:iCs/>
      <w:color w:val="266CBF" w:themeColor="accent1"/>
    </w:rPr>
  </w:style>
  <w:style w:type="character" w:styleId="Gl">
    <w:name w:val="Strong"/>
    <w:basedOn w:val="VarsaylanParagrafYazTipi"/>
    <w:uiPriority w:val="22"/>
    <w:semiHidden/>
    <w:unhideWhenUsed/>
    <w:qFormat/>
    <w:rPr>
      <w:b/>
      <w:bCs/>
      <w:i/>
      <w:color w:val="266CBF" w:themeColor="accent1"/>
    </w:rPr>
  </w:style>
  <w:style w:type="paragraph" w:styleId="Trnak">
    <w:name w:val="Quote"/>
    <w:basedOn w:val="Normal"/>
    <w:next w:val="Normal"/>
    <w:link w:val="Trnak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TrnakChar">
    <w:name w:val="Tırnak Char"/>
    <w:basedOn w:val="VarsaylanParagrafYazTipi"/>
    <w:link w:val="Trnak"/>
    <w:uiPriority w:val="29"/>
    <w:semiHidden/>
    <w:rPr>
      <w:i/>
      <w:iCs/>
      <w:sz w:val="36"/>
    </w:rPr>
  </w:style>
  <w:style w:type="paragraph" w:styleId="KeskinTrnak">
    <w:name w:val="Intense Quote"/>
    <w:basedOn w:val="Normal"/>
    <w:next w:val="Normal"/>
    <w:link w:val="KeskinTrnak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KeskinTrnakChar">
    <w:name w:val="Keskin Tırnak Char"/>
    <w:basedOn w:val="VarsaylanParagrafYazTipi"/>
    <w:link w:val="KeskinTrnak"/>
    <w:uiPriority w:val="30"/>
    <w:semiHidden/>
    <w:rPr>
      <w:b/>
      <w:i/>
      <w:iCs/>
      <w:color w:val="266CBF" w:themeColor="accent1"/>
      <w:sz w:val="36"/>
    </w:rPr>
  </w:style>
  <w:style w:type="character" w:styleId="HafifBavuru">
    <w:name w:val="Subtle Reference"/>
    <w:basedOn w:val="VarsaylanParagrafYazTipi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GlBavuru">
    <w:name w:val="Intense Reference"/>
    <w:basedOn w:val="VarsaylanParagrafYazTipi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KitapBal">
    <w:name w:val="Book Title"/>
    <w:basedOn w:val="VarsaylanParagrafYazTipi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ResimYazs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styleId="TBal">
    <w:name w:val="TOC Heading"/>
    <w:basedOn w:val="Balk1"/>
    <w:next w:val="Normal"/>
    <w:uiPriority w:val="39"/>
    <w:semiHidden/>
    <w:unhideWhenUsed/>
    <w:qFormat/>
    <w:pPr>
      <w:outlineLvl w:val="9"/>
    </w:pPr>
  </w:style>
  <w:style w:type="paragraph" w:styleId="ListeNumaras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KonuBalChar">
    <w:name w:val="Konu Başlığı Char"/>
    <w:basedOn w:val="VarsaylanParagrafYazTipi"/>
    <w:link w:val="KonuBal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Kpr">
    <w:name w:val="Hyperlink"/>
    <w:basedOn w:val="VarsaylanParagrafYazTipi"/>
    <w:uiPriority w:val="99"/>
    <w:unhideWhenUsed/>
    <w:rPr>
      <w:color w:val="266CB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tr-TR" w:eastAsia="ja-JP" w:bidi="tr-TR"/>
      </w:rPr>
    </w:rPrDefault>
    <w:pPrDefault>
      <w:pPr>
        <w:spacing w:after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uiPriority="10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057"/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qFormat/>
    <w:pPr>
      <w:spacing w:after="0" w:line="240" w:lineRule="auto"/>
    </w:pPr>
  </w:style>
  <w:style w:type="paragraph" w:styleId="KonuBal">
    <w:name w:val="Title"/>
    <w:basedOn w:val="Normal"/>
    <w:link w:val="KonuBal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stbilgiChar">
    <w:name w:val="Üst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qFormat/>
    <w:pPr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</w:style>
  <w:style w:type="paragraph" w:styleId="ListeMaddemi">
    <w:name w:val="List Bullet"/>
    <w:basedOn w:val="Normal"/>
    <w:uiPriority w:val="10"/>
    <w:qFormat/>
    <w:pPr>
      <w:numPr>
        <w:numId w:val="13"/>
      </w:numPr>
    </w:pPr>
  </w:style>
  <w:style w:type="paragraph" w:styleId="AltKonuBal">
    <w:name w:val="Subtitle"/>
    <w:basedOn w:val="Normal"/>
    <w:link w:val="AltKonuBal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semiHidden/>
    <w:rPr>
      <w:rFonts w:eastAsiaTheme="minorEastAsia"/>
      <w:sz w:val="34"/>
      <w:szCs w:val="22"/>
    </w:rPr>
  </w:style>
  <w:style w:type="character" w:customStyle="1" w:styleId="Balk2Char">
    <w:name w:val="Başlık 2 Char"/>
    <w:basedOn w:val="VarsaylanParagrafYazTipi"/>
    <w:link w:val="Balk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HafifVurgulama">
    <w:name w:val="Subtle Emphasis"/>
    <w:basedOn w:val="VarsaylanParagrafYazTipi"/>
    <w:uiPriority w:val="19"/>
    <w:semiHidden/>
    <w:unhideWhenUsed/>
    <w:qFormat/>
    <w:rPr>
      <w:i/>
      <w:iCs/>
      <w:color w:val="595959" w:themeColor="text1" w:themeTint="A6"/>
    </w:rPr>
  </w:style>
  <w:style w:type="character" w:styleId="Vurgu">
    <w:name w:val="Emphasis"/>
    <w:basedOn w:val="VarsaylanParagrafYazTipi"/>
    <w:uiPriority w:val="20"/>
    <w:semiHidden/>
    <w:unhideWhenUsed/>
    <w:qFormat/>
    <w:rPr>
      <w:b/>
      <w:iCs/>
    </w:rPr>
  </w:style>
  <w:style w:type="character" w:styleId="GlVurgulama">
    <w:name w:val="Intense Emphasis"/>
    <w:basedOn w:val="VarsaylanParagrafYazTipi"/>
    <w:uiPriority w:val="21"/>
    <w:semiHidden/>
    <w:unhideWhenUsed/>
    <w:qFormat/>
    <w:rPr>
      <w:i/>
      <w:iCs/>
      <w:color w:val="266CBF" w:themeColor="accent1"/>
    </w:rPr>
  </w:style>
  <w:style w:type="character" w:styleId="Gl">
    <w:name w:val="Strong"/>
    <w:basedOn w:val="VarsaylanParagrafYazTipi"/>
    <w:uiPriority w:val="22"/>
    <w:semiHidden/>
    <w:unhideWhenUsed/>
    <w:qFormat/>
    <w:rPr>
      <w:b/>
      <w:bCs/>
      <w:i/>
      <w:color w:val="266CBF" w:themeColor="accent1"/>
    </w:rPr>
  </w:style>
  <w:style w:type="paragraph" w:styleId="Trnak">
    <w:name w:val="Quote"/>
    <w:basedOn w:val="Normal"/>
    <w:next w:val="Normal"/>
    <w:link w:val="Trnak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TrnakChar">
    <w:name w:val="Tırnak Char"/>
    <w:basedOn w:val="VarsaylanParagrafYazTipi"/>
    <w:link w:val="Trnak"/>
    <w:uiPriority w:val="29"/>
    <w:semiHidden/>
    <w:rPr>
      <w:i/>
      <w:iCs/>
      <w:sz w:val="36"/>
    </w:rPr>
  </w:style>
  <w:style w:type="paragraph" w:styleId="KeskinTrnak">
    <w:name w:val="Intense Quote"/>
    <w:basedOn w:val="Normal"/>
    <w:next w:val="Normal"/>
    <w:link w:val="KeskinTrnak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KeskinTrnakChar">
    <w:name w:val="Keskin Tırnak Char"/>
    <w:basedOn w:val="VarsaylanParagrafYazTipi"/>
    <w:link w:val="KeskinTrnak"/>
    <w:uiPriority w:val="30"/>
    <w:semiHidden/>
    <w:rPr>
      <w:b/>
      <w:i/>
      <w:iCs/>
      <w:color w:val="266CBF" w:themeColor="accent1"/>
      <w:sz w:val="36"/>
    </w:rPr>
  </w:style>
  <w:style w:type="character" w:styleId="HafifBavuru">
    <w:name w:val="Subtle Reference"/>
    <w:basedOn w:val="VarsaylanParagrafYazTipi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GlBavuru">
    <w:name w:val="Intense Reference"/>
    <w:basedOn w:val="VarsaylanParagrafYazTipi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KitapBal">
    <w:name w:val="Book Title"/>
    <w:basedOn w:val="VarsaylanParagrafYazTipi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ResimYazs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styleId="TBal">
    <w:name w:val="TOC Heading"/>
    <w:basedOn w:val="Balk1"/>
    <w:next w:val="Normal"/>
    <w:uiPriority w:val="39"/>
    <w:semiHidden/>
    <w:unhideWhenUsed/>
    <w:qFormat/>
    <w:pPr>
      <w:outlineLvl w:val="9"/>
    </w:pPr>
  </w:style>
  <w:style w:type="paragraph" w:styleId="ListeNumaras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KonuBalChar">
    <w:name w:val="Konu Başlığı Char"/>
    <w:basedOn w:val="VarsaylanParagrafYazTipi"/>
    <w:link w:val="KonuBal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Kpr">
    <w:name w:val="Hyperlink"/>
    <w:basedOn w:val="VarsaylanParagrafYazTipi"/>
    <w:uiPriority w:val="99"/>
    <w:unhideWhenUsed/>
    <w:rPr>
      <w:color w:val="266CB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ul-F\Desktop\S&#305;n&#305;f%20rehberlik%20dosyas&#305;\%7b15B5D323-9471-F84A-BF97-A750A7A1F5F8%7dtf50002046.dotx" TargetMode="Externa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{15B5D323-9471-F84A-BF97-A750A7A1F5F8}tf50002046</Template>
  <TotalTime>7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tantur</dc:creator>
  <cp:keywords/>
  <dc:description/>
  <cp:lastModifiedBy>Okul-F</cp:lastModifiedBy>
  <cp:revision>3</cp:revision>
  <dcterms:created xsi:type="dcterms:W3CDTF">2020-11-12T06:08:00Z</dcterms:created>
  <dcterms:modified xsi:type="dcterms:W3CDTF">2021-09-13T06:13:00Z</dcterms:modified>
</cp:coreProperties>
</file>